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-43.95pt;margin-top:4.85pt;width:568.05pt;height:91.85pt;z-index:251658240;visibility:visible;mso-wrap-distance-left:0;mso-wrap-distance-right:0;mso-position-vertical-relative:line" strokeweight="1pt">
            <v:stroke miterlimit="4"/>
            <v:imagedata r:id="rId7" o:title=""/>
            <w10:wrap type="topAndBottom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>ALLEGATO A2</w:t>
      </w: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 dell’I.I.S.</w:t>
      </w: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Sassetti-Peruzzi</w:t>
      </w: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Domanda di partecipazione all’avviso di selezione</w:t>
      </w:r>
      <w:r>
        <w:rPr>
          <w:rFonts w:ascii="Times New Roman" w:hAnsi="Times New Roman"/>
          <w:bCs/>
          <w:sz w:val="24"/>
          <w:szCs w:val="24"/>
        </w:rPr>
        <w:t xml:space="preserve"> esterna </w:t>
      </w:r>
      <w:r>
        <w:rPr>
          <w:rFonts w:ascii="Times New Roman" w:hAnsi="Times New Roman"/>
          <w:sz w:val="24"/>
          <w:szCs w:val="24"/>
        </w:rPr>
        <w:t xml:space="preserve">per conferimento incarico di </w:t>
      </w:r>
      <w:r>
        <w:rPr>
          <w:rFonts w:ascii="Times New Roman" w:hAnsi="Times New Roman"/>
          <w:b/>
          <w:bCs/>
          <w:sz w:val="24"/>
          <w:szCs w:val="24"/>
        </w:rPr>
        <w:t>TUTOR</w:t>
      </w:r>
      <w:r>
        <w:rPr>
          <w:rFonts w:ascii="Times New Roman" w:hAnsi="Times New Roman"/>
          <w:sz w:val="24"/>
          <w:szCs w:val="24"/>
        </w:rPr>
        <w:t xml:space="preserve">  nel progetto SASSETTI@ATTIVA  - Progetto PON FES 2014/2020 - Asse I – Istruzione- FSE- Obiettivo specifico-10.1 – Riduzione del fallimento formativo precoce e della dispersione scolastica e formativa. Azione10.1.1- Interventi di sostegno agli studenti caratterizzati da particolari fragilità, tra cui anche persone con disabilità.</w:t>
      </w: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_________________________________________________________________ nato/a a ______________________________ il ______________ in qualità di _________________________ di questo Istituto CHIEDE di partecipare alla selezione per l’attribuzione dell’incarico di (massimo un profilo): </w:t>
      </w:r>
    </w:p>
    <w:p w:rsidR="001A1760" w:rsidRDefault="001A176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:rsidR="001A1760" w:rsidRDefault="001A17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Tutor per il modulo M3 (sede Scandicci).</w:t>
      </w:r>
    </w:p>
    <w:p w:rsidR="001A1760" w:rsidRDefault="001A17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Tutor per il modulo M6 (sede Scandicci).</w:t>
      </w:r>
    </w:p>
    <w:p w:rsidR="001A1760" w:rsidRDefault="001A176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19"/>
        <w:jc w:val="both"/>
        <w:rPr>
          <w:b/>
          <w:bCs/>
        </w:rPr>
      </w:pPr>
    </w:p>
    <w:p w:rsidR="001A1760" w:rsidRDefault="001A176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19"/>
        <w:jc w:val="both"/>
      </w:pPr>
      <w:r>
        <w:rPr>
          <w:b/>
          <w:bCs/>
        </w:rPr>
        <w:t xml:space="preserve">“Selezione TUTOR </w:t>
      </w:r>
      <w:r>
        <w:t>per il progetto SASSETTI@ATTIVA</w:t>
      </w:r>
      <w:r>
        <w:rPr>
          <w:b/>
          <w:bCs/>
        </w:rPr>
        <w:t xml:space="preserve"> </w:t>
      </w:r>
      <w:r>
        <w:t xml:space="preserve"> “Progetti di inclusione sociale e lotta al disagio nonché per garantire l’apertura delle scuole oltre l’orario scolastico soprattutto nelle aree a rischio e in quelle periferiche- </w:t>
      </w:r>
      <w:r>
        <w:rPr>
          <w:b/>
          <w:bCs/>
        </w:rPr>
        <w:t xml:space="preserve">codice identificativo progetto </w:t>
      </w:r>
      <w:r>
        <w:rPr>
          <w:b/>
          <w:bCs/>
          <w:color w:val="222222"/>
          <w:u w:color="222222"/>
        </w:rPr>
        <w:t>10.1.1A – FSEPON – TO – 2017 -113”</w:t>
      </w:r>
      <w:r>
        <w:rPr>
          <w:b/>
          <w:bCs/>
        </w:rPr>
        <w:t>.</w:t>
      </w: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allega:</w:t>
      </w:r>
    </w:p>
    <w:p w:rsidR="001A1760" w:rsidRPr="0037363B" w:rsidRDefault="001A1760" w:rsidP="0037363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Copia conforme all’originale di un documento d’identità;</w:t>
      </w:r>
    </w:p>
    <w:bookmarkEnd w:id="0"/>
    <w:p w:rsidR="001A1760" w:rsidRDefault="001A176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in formato europeo;</w:t>
      </w:r>
    </w:p>
    <w:p w:rsidR="001A1760" w:rsidRDefault="001A176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B;</w:t>
      </w: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 interessate alla partecipazione alle gare di acquisto.</w:t>
      </w: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Inoltre, esprime il proprio consenso affinché i dati forniti possano essere trattati nel rispetto del D.L.vo n 196/03 (Codice in materia di protezione dei dati personali), per gli adempimenti connessi alla presente procedura. </w:t>
      </w: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luogo, lì 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Firma_____________________</w:t>
      </w:r>
    </w:p>
    <w:sectPr w:rsidR="001A1760" w:rsidSect="00E75997">
      <w:headerReference w:type="default" r:id="rId8"/>
      <w:footerReference w:type="default" r:id="rId9"/>
      <w:pgSz w:w="11900" w:h="16840"/>
      <w:pgMar w:top="426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60" w:rsidRDefault="001A1760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A1760" w:rsidRDefault="001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60" w:rsidRDefault="001A1760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3F7"/>
    <w:multiLevelType w:val="hybridMultilevel"/>
    <w:tmpl w:val="95881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620EC"/>
    <w:multiLevelType w:val="hybridMultilevel"/>
    <w:tmpl w:val="815AE8D4"/>
    <w:styleLink w:val="Stileimportato1"/>
    <w:lvl w:ilvl="0" w:tplc="991AE90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4668E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646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4BA14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37A33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FF0BA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E5624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7236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A4C5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7F660AE"/>
    <w:multiLevelType w:val="hybridMultilevel"/>
    <w:tmpl w:val="E19CB0C4"/>
    <w:numStyleLink w:val="Stileimportato2"/>
  </w:abstractNum>
  <w:abstractNum w:abstractNumId="3">
    <w:nsid w:val="4BDA2826"/>
    <w:multiLevelType w:val="hybridMultilevel"/>
    <w:tmpl w:val="E19CB0C4"/>
    <w:styleLink w:val="Stileimportato2"/>
    <w:lvl w:ilvl="0" w:tplc="C0B692D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3F056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84E6D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BDE6D5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7CA3E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B8DA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B9250B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B8047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7AC9C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637971D8"/>
    <w:multiLevelType w:val="hybridMultilevel"/>
    <w:tmpl w:val="815AE8D4"/>
    <w:numStyleLink w:val="Stileimportato1"/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7D"/>
    <w:rsid w:val="001A1760"/>
    <w:rsid w:val="0037363B"/>
    <w:rsid w:val="0044707D"/>
    <w:rsid w:val="00575119"/>
    <w:rsid w:val="00755FD6"/>
    <w:rsid w:val="007C505B"/>
    <w:rsid w:val="00C10DB3"/>
    <w:rsid w:val="00E7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5997"/>
    <w:rPr>
      <w:rFonts w:cs="Times New Roman"/>
      <w:u w:val="single"/>
    </w:rPr>
  </w:style>
  <w:style w:type="table" w:customStyle="1" w:styleId="TableNormal1">
    <w:name w:val="Table Normal1"/>
    <w:uiPriority w:val="99"/>
    <w:rsid w:val="00E759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E759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E75997"/>
    <w:pPr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5997"/>
    <w:pPr>
      <w:ind w:left="720"/>
    </w:pPr>
  </w:style>
  <w:style w:type="numbering" w:customStyle="1" w:styleId="Stileimportato1">
    <w:name w:val="Stile importato 1"/>
    <w:rsid w:val="003258FF"/>
    <w:pPr>
      <w:numPr>
        <w:numId w:val="1"/>
      </w:numPr>
    </w:pPr>
  </w:style>
  <w:style w:type="numbering" w:customStyle="1" w:styleId="Stileimportato2">
    <w:name w:val="Stile importato 2"/>
    <w:rsid w:val="003258F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A2</dc:title>
  <dc:subject/>
  <dc:creator/>
  <cp:keywords/>
  <dc:description/>
  <cp:lastModifiedBy>Angela</cp:lastModifiedBy>
  <cp:revision>2</cp:revision>
  <dcterms:created xsi:type="dcterms:W3CDTF">2017-11-16T19:12:00Z</dcterms:created>
  <dcterms:modified xsi:type="dcterms:W3CDTF">2017-11-16T19:12:00Z</dcterms:modified>
</cp:coreProperties>
</file>