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73" w:rsidRDefault="00C23773" w:rsidP="00033D13">
      <w:pPr>
        <w:pStyle w:val="Standar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Allegato 1 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Pr="00655F0C" w:rsidRDefault="00C23773" w:rsidP="006805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sz w:val="20"/>
        </w:rPr>
        <w:t>Domanda di partecipazione alla selezione avente per oggetto</w:t>
      </w:r>
      <w:r w:rsidRPr="00655F0C">
        <w:rPr>
          <w:rFonts w:ascii="Tahoma" w:hAnsi="Tahoma" w:cs="Tahoma"/>
          <w:b/>
          <w:bCs/>
          <w:sz w:val="20"/>
        </w:rPr>
        <w:t xml:space="preserve"> l' individuazione </w:t>
      </w:r>
      <w:r w:rsidRPr="00D650D8">
        <w:rPr>
          <w:rFonts w:ascii="Tahoma" w:hAnsi="Tahoma" w:cs="Tahoma"/>
          <w:b/>
          <w:bCs/>
          <w:sz w:val="20"/>
        </w:rPr>
        <w:t xml:space="preserve">delle figure </w:t>
      </w:r>
      <w:r w:rsidRPr="00D650D8">
        <w:rPr>
          <w:rFonts w:ascii="Tahoma" w:hAnsi="Tahoma" w:cs="Tahoma"/>
          <w:b/>
          <w:bCs/>
          <w:sz w:val="20"/>
          <w:u w:val="single"/>
        </w:rPr>
        <w:t xml:space="preserve">di  n. </w:t>
      </w:r>
      <w:r>
        <w:rPr>
          <w:rFonts w:ascii="Tahoma" w:hAnsi="Tahoma" w:cs="Tahoma"/>
          <w:b/>
          <w:bCs/>
          <w:sz w:val="20"/>
          <w:u w:val="single"/>
        </w:rPr>
        <w:t>3</w:t>
      </w:r>
      <w:r w:rsidRPr="00D650D8">
        <w:rPr>
          <w:rFonts w:ascii="Tahoma" w:hAnsi="Tahoma" w:cs="Tahoma"/>
          <w:b/>
          <w:bCs/>
          <w:sz w:val="20"/>
          <w:u w:val="single"/>
        </w:rPr>
        <w:t xml:space="preserve"> TUTOR</w:t>
      </w:r>
      <w:r>
        <w:rPr>
          <w:rFonts w:ascii="Tahoma" w:hAnsi="Tahoma" w:cs="Tahoma"/>
          <w:b/>
          <w:bCs/>
          <w:sz w:val="20"/>
          <w:u w:val="single"/>
        </w:rPr>
        <w:t xml:space="preserve"> e </w:t>
      </w:r>
      <w:r w:rsidRPr="00D650D8">
        <w:rPr>
          <w:rFonts w:ascii="Tahoma" w:hAnsi="Tahoma" w:cs="Tahoma"/>
          <w:b/>
          <w:bCs/>
          <w:sz w:val="20"/>
          <w:u w:val="single"/>
        </w:rPr>
        <w:t xml:space="preserve">n. </w:t>
      </w:r>
      <w:r>
        <w:rPr>
          <w:rFonts w:ascii="Tahoma" w:hAnsi="Tahoma" w:cs="Tahoma"/>
          <w:b/>
          <w:bCs/>
          <w:sz w:val="20"/>
          <w:u w:val="single"/>
        </w:rPr>
        <w:t>3</w:t>
      </w:r>
      <w:r w:rsidRPr="00D650D8">
        <w:rPr>
          <w:rFonts w:ascii="Tahoma" w:hAnsi="Tahoma" w:cs="Tahoma"/>
          <w:b/>
          <w:bCs/>
          <w:sz w:val="20"/>
          <w:u w:val="single"/>
        </w:rPr>
        <w:t xml:space="preserve"> ESPERTI</w:t>
      </w:r>
      <w:r w:rsidRPr="00D650D8">
        <w:rPr>
          <w:rFonts w:ascii="Tahoma" w:hAnsi="Tahoma" w:cs="Tahoma"/>
          <w:b/>
          <w:bCs/>
          <w:sz w:val="20"/>
        </w:rPr>
        <w:t xml:space="preserve"> relative al Progetto PON FSE « Inclusione Sociale e Lotta al Disagio »</w:t>
      </w:r>
      <w:r w:rsidRPr="00655F0C">
        <w:rPr>
          <w:rFonts w:ascii="Tahoma" w:hAnsi="Tahoma" w:cs="Tahoma"/>
          <w:b/>
          <w:bCs/>
          <w:sz w:val="20"/>
        </w:rPr>
        <w:t xml:space="preserve">  - PROGRAMMA OPERATIVO NAZIONALE </w:t>
      </w:r>
      <w:r w:rsidRPr="00655F0C">
        <w:rPr>
          <w:rFonts w:ascii="Tahoma" w:hAnsi="Tahoma" w:cs="Tahoma"/>
          <w:b/>
          <w:bCs/>
          <w:color w:val="000000"/>
          <w:sz w:val="20"/>
        </w:rPr>
        <w:t xml:space="preserve">“Per la scuola – Competenze e ambienti per l’apprendimento” 2014-2020 -  Asse I – Istruzione – Fondo Sociale Europeo (FSE) -  Obiettivo specifico – 10.1 – “Riduzione del fallimento formativo precoce e della dispersione scolastica e formativa – Azione 10.1.1 – interventi di sostegno agli studenti caratterizzati da particolari fragilità”- </w:t>
      </w:r>
      <w:r w:rsidRPr="00655F0C">
        <w:rPr>
          <w:rFonts w:ascii="Tahoma" w:hAnsi="Tahoma" w:cs="Tahoma"/>
          <w:b/>
          <w:bCs/>
          <w:sz w:val="20"/>
        </w:rPr>
        <w:t xml:space="preserve">Avviso pubblico  10862 del 16/09/2016 “Progetti di Inclusione sociale e lotta al disagio nonché per garantire l’apertura delle scuole oltre l’orario scolastico soprattutto nelle aree a rischio e in quelle periferiche” - PON 10.1.1A -   FSE PON-TO-2017.172 – </w:t>
      </w:r>
      <w:r w:rsidRPr="00655F0C">
        <w:rPr>
          <w:rFonts w:ascii="Tahoma" w:hAnsi="Tahoma" w:cs="Tahoma"/>
          <w:b/>
          <w:bCs/>
          <w:i/>
          <w:sz w:val="20"/>
        </w:rPr>
        <w:t>“Impararfacendo – Prove per un cantiere teatrale</w:t>
      </w:r>
      <w:r w:rsidRPr="00655F0C">
        <w:rPr>
          <w:rFonts w:ascii="Tahoma" w:hAnsi="Tahoma" w:cs="Tahoma"/>
          <w:b/>
          <w:bCs/>
          <w:sz w:val="20"/>
        </w:rPr>
        <w:t>”.</w:t>
      </w:r>
    </w:p>
    <w:p w:rsidR="00C23773" w:rsidRDefault="00C23773" w:rsidP="00033D13">
      <w:pPr>
        <w:pStyle w:val="Standard"/>
        <w:jc w:val="both"/>
        <w:rPr>
          <w:rFonts w:ascii="Tahoma" w:hAnsi="Tahoma" w:cs="Tahoma"/>
          <w:b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Il/la sottoscritto/a _______________________________________________ nato/a a ________________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Il _______________residente a ________________ via/piazza ________________________n._________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C.F.____________________________ tel. ______________________ email______________________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</w:p>
    <w:p w:rsidR="00C23773" w:rsidRDefault="00C23773" w:rsidP="00033D13">
      <w:pPr>
        <w:pStyle w:val="Standard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chiede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l’ammissione alla selezione in qualità di: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</w:p>
    <w:p w:rsidR="00C23773" w:rsidRDefault="00C23773" w:rsidP="00033D13">
      <w:pPr>
        <w:pStyle w:val="Standard"/>
        <w:numPr>
          <w:ilvl w:val="0"/>
          <w:numId w:val="2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esperto                   in relazione ai moduli  ________________________________</w:t>
      </w:r>
    </w:p>
    <w:p w:rsidR="00C23773" w:rsidRDefault="00C23773" w:rsidP="00033D13">
      <w:pPr>
        <w:pStyle w:val="Standard"/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________________________________</w:t>
      </w:r>
    </w:p>
    <w:p w:rsidR="00C23773" w:rsidRDefault="00C23773" w:rsidP="00033D13">
      <w:pPr>
        <w:pStyle w:val="Standard"/>
        <w:ind w:left="720"/>
        <w:rPr>
          <w:rFonts w:ascii="Tahoma" w:hAnsi="Tahoma" w:cs="Tahoma"/>
          <w:bCs/>
          <w:sz w:val="20"/>
          <w:szCs w:val="20"/>
        </w:rPr>
      </w:pPr>
    </w:p>
    <w:p w:rsidR="00C23773" w:rsidRDefault="00C23773" w:rsidP="00033D13">
      <w:pPr>
        <w:pStyle w:val="Standard"/>
        <w:numPr>
          <w:ilvl w:val="0"/>
          <w:numId w:val="2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tutor                      in relazione  ai moduli  ________________________________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                                               ________________________________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</w:p>
    <w:p w:rsidR="00C23773" w:rsidRDefault="00C23773" w:rsidP="00033D13">
      <w:pPr>
        <w:pStyle w:val="Standard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 tal fine, valendosi delle disposizioni di cui all’art. 46 del D.P.R. 28/12/2000 n. 445 consapevole delle sanzioni stabilite per le false attestazioni e mendaci dichiarazioni, previste dal Codice Penale e dalle Leggi speciali in materia</w:t>
      </w:r>
    </w:p>
    <w:p w:rsidR="00C23773" w:rsidRDefault="00C23773" w:rsidP="00033D13">
      <w:pPr>
        <w:pStyle w:val="Standard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dichiara</w:t>
      </w:r>
    </w:p>
    <w:p w:rsidR="00C23773" w:rsidRDefault="00C23773" w:rsidP="00033D13">
      <w:pPr>
        <w:pStyle w:val="Standard"/>
        <w:jc w:val="center"/>
        <w:rPr>
          <w:rFonts w:ascii="Tahoma" w:hAnsi="Tahoma" w:cs="Tahoma"/>
          <w:bCs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sotto la propria personale responsabilità di essere in possesso dei sotto elencati titoli  per l’ammissione previsti all’art. 4 dell’avviso: 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 Laurea Vecchio ordinamento in ________________/Laurea Magistrale di Nuovo Ordinamento in ________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_________________ /Laurea triennale in ______________________+ Laurea specialistica in __________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Conseguita nell’anno accademico _________________presso ___________________ con votazione ______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- Laurea Vecchio ordinamento in ________________/Laurea Magistrale di Nuovo Ordinamento in ________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_________________ /Laurea triennale in ______________________+ Laurea specialistica in __________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Conseguita nell’anno accademico _________________presso ___________________ con votazione ______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</w:p>
    <w:p w:rsidR="00C23773" w:rsidRDefault="00C23773" w:rsidP="00033D13">
      <w:pPr>
        <w:pStyle w:val="Standard"/>
      </w:pPr>
      <w:r>
        <w:rPr>
          <w:rFonts w:ascii="Tahoma" w:hAnsi="Tahoma" w:cs="Tahoma"/>
          <w:bCs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Pregressa esperienza per qualsiasi incarico ricoperto   nell’ambito di progetti PON/POR FESR  nelle scuole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Svolta presso _____________________________________ nell’anno ___________________ 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Svolta presso _____________________________________ nell’anno ___________________</w:t>
      </w:r>
    </w:p>
    <w:p w:rsidR="00C23773" w:rsidRDefault="00C23773" w:rsidP="00033D13">
      <w:pPr>
        <w:pStyle w:val="Standard"/>
      </w:pPr>
      <w:r>
        <w:rPr>
          <w:rFonts w:ascii="Tahoma" w:hAnsi="Tahoma" w:cs="Tahoma"/>
          <w:sz w:val="20"/>
          <w:szCs w:val="20"/>
        </w:rPr>
        <w:t xml:space="preserve">   Svolta presso _____________________________________ nell’anno ___________________ 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Svolta presso _____________________________________ nell’anno ___________________</w:t>
      </w: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</w:p>
    <w:p w:rsidR="00C23773" w:rsidRDefault="00C23773" w:rsidP="00033D13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Pregressa esperienza per incarichi ricoperti come Funzione Strumentale o Docente in attività ampliamento offerta formativa e/o orientamento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Svolta presso _____________________________________ nell’anno ___________________ 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Svolta presso _____________________________________ nell’anno ___________________</w:t>
      </w:r>
    </w:p>
    <w:p w:rsidR="00C23773" w:rsidRDefault="00C23773" w:rsidP="00033D13">
      <w:pPr>
        <w:pStyle w:val="Standard"/>
      </w:pPr>
      <w:r>
        <w:rPr>
          <w:rFonts w:ascii="Tahoma" w:hAnsi="Tahoma" w:cs="Tahoma"/>
          <w:sz w:val="20"/>
          <w:szCs w:val="20"/>
        </w:rPr>
        <w:t xml:space="preserve">   Svolta presso _____________________________________ nell’anno ___________________ </w:t>
      </w:r>
    </w:p>
    <w:p w:rsidR="00C23773" w:rsidRDefault="00C23773" w:rsidP="00033D13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</w:pPr>
      <w:r>
        <w:rPr>
          <w:rFonts w:ascii="Tahoma" w:hAnsi="Tahoma" w:cs="Tahoma"/>
          <w:sz w:val="20"/>
          <w:szCs w:val="20"/>
        </w:rPr>
        <w:t xml:space="preserve">Come Referente o Membro Commissione attività ampliamento offerta formativa 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Svolta presso _____________________________________ nell’anno ___________________ 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Svolta presso _____________________________________ nell’anno ___________________</w:t>
      </w:r>
    </w:p>
    <w:p w:rsidR="00C23773" w:rsidRDefault="00C23773" w:rsidP="00033D13">
      <w:pPr>
        <w:pStyle w:val="Standard"/>
      </w:pPr>
      <w:r>
        <w:rPr>
          <w:rFonts w:ascii="Tahoma" w:hAnsi="Tahoma" w:cs="Tahoma"/>
          <w:sz w:val="20"/>
          <w:szCs w:val="20"/>
        </w:rPr>
        <w:t xml:space="preserve">   Svolta presso _____________________________________ nell’anno ___________________ 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Svolta presso _____________________________________ nell’anno ___________________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bCs/>
          <w:sz w:val="20"/>
          <w:szCs w:val="20"/>
        </w:rPr>
      </w:pPr>
    </w:p>
    <w:p w:rsidR="00C23773" w:rsidRDefault="00C23773" w:rsidP="00033D13">
      <w:pPr>
        <w:pStyle w:val="Standard"/>
        <w:tabs>
          <w:tab w:val="left" w:pos="432"/>
        </w:tabs>
      </w:pPr>
      <w:r>
        <w:rPr>
          <w:rFonts w:ascii="Tahoma" w:hAnsi="Tahoma" w:cs="Tahoma"/>
          <w:color w:val="333333"/>
          <w:sz w:val="20"/>
          <w:szCs w:val="20"/>
        </w:rPr>
        <w:t>Certificazioni informatiche:</w:t>
      </w:r>
    </w:p>
    <w:p w:rsidR="00C23773" w:rsidRPr="00B91163" w:rsidRDefault="00C23773" w:rsidP="00033D13">
      <w:pPr>
        <w:pStyle w:val="Standard"/>
        <w:tabs>
          <w:tab w:val="left" w:pos="432"/>
        </w:tabs>
        <w:rPr>
          <w:lang w:val="en-GB"/>
        </w:rPr>
      </w:pPr>
      <w:r w:rsidRPr="00B91163">
        <w:rPr>
          <w:rFonts w:ascii="Tahoma" w:hAnsi="Tahoma" w:cs="Tahoma"/>
          <w:color w:val="333333"/>
          <w:sz w:val="20"/>
          <w:szCs w:val="20"/>
          <w:lang w:val="en-GB"/>
        </w:rPr>
        <w:t>EIPASS (7 MODULI), ECDL CORE (7 MODULI)  IC3 GLOBAL STANDARD 3</w:t>
      </w:r>
    </w:p>
    <w:p w:rsidR="00C23773" w:rsidRDefault="00C23773" w:rsidP="00033D13">
      <w:pPr>
        <w:pStyle w:val="Standard"/>
        <w:tabs>
          <w:tab w:val="left" w:pos="432"/>
        </w:tabs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Certificazioni informatiche di livello superiore alle precedenti (ECDL ADVANCED, EIPASS PROGRESSIVE, CISCO) </w:t>
      </w:r>
    </w:p>
    <w:p w:rsidR="00C23773" w:rsidRDefault="00C23773" w:rsidP="00033D13">
      <w:pPr>
        <w:pStyle w:val="Standard"/>
        <w:tabs>
          <w:tab w:val="left" w:pos="432"/>
        </w:tabs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Indicare il tipo di certificazione : ______________________________ conseguita il _______________</w:t>
      </w:r>
    </w:p>
    <w:p w:rsidR="00C23773" w:rsidRDefault="00C23773" w:rsidP="00033D13">
      <w:pPr>
        <w:pStyle w:val="Standard"/>
        <w:tabs>
          <w:tab w:val="left" w:pos="432"/>
        </w:tabs>
      </w:pPr>
      <w:r>
        <w:rPr>
          <w:rFonts w:ascii="Tahoma" w:hAnsi="Tahoma" w:cs="Tahoma"/>
          <w:color w:val="333333"/>
          <w:sz w:val="20"/>
          <w:szCs w:val="20"/>
        </w:rPr>
        <w:t>Presso ____________________</w:t>
      </w:r>
    </w:p>
    <w:p w:rsidR="00C23773" w:rsidRDefault="00C23773" w:rsidP="00033D13">
      <w:pPr>
        <w:pStyle w:val="Standard"/>
        <w:tabs>
          <w:tab w:val="left" w:pos="432"/>
        </w:tabs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Indicare il tipo di certificazione : ______________________________ conseguita il _______________</w:t>
      </w:r>
    </w:p>
    <w:p w:rsidR="00C23773" w:rsidRDefault="00C23773" w:rsidP="00033D13">
      <w:pPr>
        <w:pStyle w:val="Standard"/>
        <w:tabs>
          <w:tab w:val="left" w:pos="432"/>
        </w:tabs>
      </w:pPr>
      <w:r>
        <w:rPr>
          <w:rFonts w:ascii="Tahoma" w:hAnsi="Tahoma" w:cs="Tahoma"/>
          <w:color w:val="333333"/>
          <w:sz w:val="20"/>
          <w:szCs w:val="20"/>
        </w:rPr>
        <w:t>Presso ____________________</w:t>
      </w:r>
    </w:p>
    <w:p w:rsidR="00C23773" w:rsidRDefault="00C23773" w:rsidP="00033D13">
      <w:pPr>
        <w:pStyle w:val="Standard"/>
        <w:tabs>
          <w:tab w:val="left" w:pos="432"/>
        </w:tabs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</w:pPr>
      <w:r>
        <w:rPr>
          <w:rFonts w:ascii="Tahoma" w:hAnsi="Tahoma" w:cs="Tahoma"/>
          <w:color w:val="333333"/>
          <w:sz w:val="20"/>
          <w:szCs w:val="20"/>
        </w:rPr>
        <w:t>Certificazione sulle LIM   conseguita il __________________ presso ___________________________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 inoltre :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 avere adeguate competenze nell’utilizzo di internet e della posta elettronica e di conoscenza dei principali  strumenti di office automation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 essere cittadino italiano o di uno degli stati membri dell’ UE –(indicare stato) ________________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godere dei diritti civili e politici;</w:t>
      </w:r>
    </w:p>
    <w:p w:rsidR="00C23773" w:rsidRDefault="00C23773" w:rsidP="00033D13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 non aver riportato condanne penali e non essere destinatario di provvedimenti che riguardano l’applicazione di misure di prevenzione di decisioni civili e di provvedimenti amministrativi iscritti nel casellario giudiziale;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 non essere a conoscenza di essere sottoposto a procedimenti penali;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 possedere comprovata specializzazione correlata al contenuto della prestazione richiesta;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 aver preso visione dell’avviso e di approvarne senza riserva il contenuto;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 impegnarsi a sottoscrivere liberatoria per la pubblicazione on-line dei materiali didattici prodotti.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Allega:</w:t>
      </w:r>
    </w:p>
    <w:p w:rsidR="00C23773" w:rsidRDefault="00C23773" w:rsidP="00033D13">
      <w:pPr>
        <w:pStyle w:val="Standard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CV formato europeo firmato</w:t>
      </w:r>
    </w:p>
    <w:p w:rsidR="00C23773" w:rsidRDefault="00C23773" w:rsidP="00033D13">
      <w:pPr>
        <w:pStyle w:val="Standard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N. _____ schede di presentazione progetti esecutivi (</w:t>
      </w:r>
      <w:r w:rsidRPr="008B7025">
        <w:rPr>
          <w:rFonts w:ascii="Tahoma" w:hAnsi="Tahoma" w:cs="Tahoma"/>
          <w:i/>
          <w:sz w:val="20"/>
          <w:szCs w:val="20"/>
        </w:rPr>
        <w:t>solo per gli esperti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C23773" w:rsidRDefault="00C23773" w:rsidP="00033D13">
      <w:pPr>
        <w:pStyle w:val="Standard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documento identità valido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……………………………………………                 Firma ………………………………………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CONSENSO AL TRATTAMENTO DEI DATI PERSONALI</w:t>
      </w:r>
    </w:p>
    <w:p w:rsidR="00C23773" w:rsidRDefault="00C23773" w:rsidP="00033D13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</w:p>
    <w:p w:rsidR="00C23773" w:rsidRDefault="00C23773" w:rsidP="00033D13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con la presente, ai sensi degli artt. 13 e 23 del D.lgs. 196/2003 (di seguito indicato come “Codice Privacy”) e successive modificazioni e integrazioni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AUTORIZZA</w:t>
      </w: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L’Istituto di Istruzione Secondaria Superiore “G.Peano” di Firenze al trattamento, anche con l’ausilio di mezzi informatici e telematici, dei dati personali forniti dal/la sottoscritto/a;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 a titolo esemplificativo e non esaustivo, il diritto di ottenere la conferma dell’esistenza degli stessi, conoscerne il contenuto e le modalità di trattamento, verificarne l’esattezza, richiedere eventuali integrazioni, modifiche e o cancellazione, nonché opposizione al trattamento degli stessi).</w:t>
      </w:r>
    </w:p>
    <w:p w:rsidR="00C23773" w:rsidRDefault="00C23773" w:rsidP="00033D13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</w:p>
    <w:p w:rsidR="00C23773" w:rsidRDefault="00C23773" w:rsidP="00033D1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__________________________     Firma _________________________________</w:t>
      </w:r>
    </w:p>
    <w:p w:rsidR="00C23773" w:rsidRPr="00033D13" w:rsidRDefault="00C23773" w:rsidP="00033D13">
      <w:bookmarkStart w:id="0" w:name="_GoBack"/>
      <w:bookmarkEnd w:id="0"/>
    </w:p>
    <w:sectPr w:rsidR="00C23773" w:rsidRPr="00033D13" w:rsidSect="00736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C32"/>
    <w:multiLevelType w:val="multilevel"/>
    <w:tmpl w:val="A990947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22DC09C3"/>
    <w:multiLevelType w:val="multilevel"/>
    <w:tmpl w:val="840EB09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9FA"/>
    <w:rsid w:val="00013D1F"/>
    <w:rsid w:val="00033D13"/>
    <w:rsid w:val="00063AF6"/>
    <w:rsid w:val="0007374C"/>
    <w:rsid w:val="00111293"/>
    <w:rsid w:val="00147C06"/>
    <w:rsid w:val="00341F7D"/>
    <w:rsid w:val="004419FA"/>
    <w:rsid w:val="0049065F"/>
    <w:rsid w:val="004E67A2"/>
    <w:rsid w:val="00603323"/>
    <w:rsid w:val="00620F76"/>
    <w:rsid w:val="00655F0C"/>
    <w:rsid w:val="00661AB0"/>
    <w:rsid w:val="00680595"/>
    <w:rsid w:val="00736801"/>
    <w:rsid w:val="008A4E48"/>
    <w:rsid w:val="008B7025"/>
    <w:rsid w:val="009E0941"/>
    <w:rsid w:val="00A4627E"/>
    <w:rsid w:val="00AD4B05"/>
    <w:rsid w:val="00B91163"/>
    <w:rsid w:val="00C23773"/>
    <w:rsid w:val="00D650D8"/>
    <w:rsid w:val="00E4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9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419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984</Words>
  <Characters>5611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</dc:title>
  <dc:subject/>
  <dc:creator>client5</dc:creator>
  <cp:keywords/>
  <dc:description/>
  <cp:lastModifiedBy>progetti1</cp:lastModifiedBy>
  <cp:revision>2</cp:revision>
  <dcterms:created xsi:type="dcterms:W3CDTF">2017-12-04T15:57:00Z</dcterms:created>
  <dcterms:modified xsi:type="dcterms:W3CDTF">2017-12-04T15:57:00Z</dcterms:modified>
</cp:coreProperties>
</file>